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BC" w:rsidRPr="002B3CB2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B2">
        <w:rPr>
          <w:rFonts w:ascii="Times New Roman" w:hAnsi="Times New Roman"/>
          <w:b/>
          <w:sz w:val="28"/>
          <w:szCs w:val="28"/>
        </w:rPr>
        <w:t>Декларация</w:t>
      </w:r>
    </w:p>
    <w:p w:rsidR="00663ABC" w:rsidRPr="002B3CB2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B3CB2">
        <w:rPr>
          <w:rFonts w:ascii="Times New Roman" w:hAnsi="Times New Roman"/>
          <w:b/>
          <w:sz w:val="28"/>
          <w:szCs w:val="28"/>
        </w:rPr>
        <w:t>онфликта интересов</w:t>
      </w:r>
    </w:p>
    <w:p w:rsidR="00663ABC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B2">
        <w:rPr>
          <w:rFonts w:ascii="Times New Roman" w:hAnsi="Times New Roman"/>
          <w:b/>
          <w:sz w:val="28"/>
          <w:szCs w:val="28"/>
        </w:rPr>
        <w:t>ЛОГБУ «Приозерский ДДИ»</w:t>
      </w:r>
    </w:p>
    <w:p w:rsidR="00663ABC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ABC" w:rsidRPr="003F3FF5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3FF5">
        <w:rPr>
          <w:rFonts w:ascii="Times New Roman" w:hAnsi="Times New Roman"/>
          <w:sz w:val="24"/>
          <w:szCs w:val="24"/>
        </w:rPr>
        <w:t>Настоящая Декларация содержит два раздела. Первый раздел заполняется работником. Второй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663ABC" w:rsidRPr="003F3FF5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</w:rPr>
        <w:t xml:space="preserve">          Настоящий документ носит строго конфиденциальный характер (по заполнению) и предназначен исключительно для внутреннего пользования в учреждении.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663ABC" w:rsidRDefault="00663ABC" w:rsidP="002B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BC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  <w:r w:rsidRPr="007F038B">
        <w:rPr>
          <w:b/>
          <w:color w:val="000000"/>
          <w:sz w:val="28"/>
          <w:szCs w:val="28"/>
          <w:lang w:eastAsia="ru-RU"/>
        </w:rPr>
        <w:t>Заявление</w:t>
      </w: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firstLine="620"/>
        <w:rPr>
          <w:sz w:val="28"/>
          <w:szCs w:val="28"/>
        </w:rPr>
      </w:pPr>
      <w:r>
        <w:rPr>
          <w:color w:val="000000"/>
          <w:sz w:val="24"/>
          <w:szCs w:val="24"/>
          <w:lang w:eastAsia="ru-RU"/>
        </w:rPr>
        <w:t xml:space="preserve">Перед заполнением настоящей декларации я ознакомился(лась) </w:t>
      </w:r>
      <w:r w:rsidRPr="007600AA">
        <w:rPr>
          <w:color w:val="000000"/>
          <w:sz w:val="24"/>
          <w:szCs w:val="24"/>
          <w:lang w:eastAsia="ru-RU"/>
        </w:rPr>
        <w:t>с Кодексом этики и служебного поведения работников организации, Антикоррупционной политикой, Положением о конфликте интересов.</w:t>
      </w:r>
      <w:r>
        <w:rPr>
          <w:sz w:val="28"/>
          <w:szCs w:val="28"/>
        </w:rPr>
        <w:t>__________________________</w:t>
      </w:r>
    </w:p>
    <w:p w:rsidR="00663ABC" w:rsidRPr="001241BE" w:rsidRDefault="00663ABC" w:rsidP="004B3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BE">
        <w:rPr>
          <w:rFonts w:ascii="Times New Roman" w:hAnsi="Times New Roman"/>
          <w:sz w:val="24"/>
          <w:szCs w:val="24"/>
        </w:rPr>
        <w:t>__________________________________________ (подпись работника)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39"/>
      </w:tblGrid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Style w:val="211pt"/>
                <w:sz w:val="24"/>
                <w:szCs w:val="24"/>
              </w:rPr>
              <w:t>Кому (указывается ФИО и должность непосредственного началь</w:t>
            </w:r>
            <w:r w:rsidRPr="00205E19">
              <w:rPr>
                <w:rStyle w:val="211pt"/>
                <w:sz w:val="24"/>
                <w:szCs w:val="24"/>
              </w:rPr>
              <w:softHyphen/>
              <w:t>ника)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5239" w:type="dxa"/>
            <w:vAlign w:val="center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</w:tr>
    </w:tbl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right="60"/>
        <w:jc w:val="center"/>
        <w:rPr>
          <w:b/>
          <w:sz w:val="24"/>
          <w:szCs w:val="24"/>
        </w:rPr>
      </w:pPr>
      <w:r w:rsidRPr="003F3FF5">
        <w:rPr>
          <w:b/>
          <w:color w:val="000000"/>
          <w:sz w:val="24"/>
          <w:szCs w:val="24"/>
          <w:lang w:eastAsia="ru-RU"/>
        </w:rPr>
        <w:t>Раздел 1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Внешние интересы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862D32">
      <w:pPr>
        <w:pStyle w:val="20"/>
        <w:numPr>
          <w:ilvl w:val="0"/>
          <w:numId w:val="1"/>
        </w:numPr>
        <w:shd w:val="clear" w:color="auto" w:fill="auto"/>
        <w:spacing w:before="0"/>
        <w:ind w:left="0" w:firstLine="567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 </w:t>
      </w:r>
      <w:r w:rsidRPr="003F3FF5">
        <w:rPr>
          <w:color w:val="000000"/>
          <w:sz w:val="24"/>
          <w:szCs w:val="24"/>
          <w:vertAlign w:val="superscript"/>
          <w:lang w:eastAsia="ru-RU"/>
        </w:rPr>
        <w:t>1</w:t>
      </w:r>
      <w:r w:rsidRPr="003F3FF5">
        <w:rPr>
          <w:color w:val="000000"/>
          <w:sz w:val="24"/>
          <w:szCs w:val="24"/>
          <w:lang w:eastAsia="ru-RU"/>
        </w:rPr>
        <w:t>:</w:t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1.1 В компании, находящейся в деловых отношениях с у</w:t>
      </w:r>
      <w:r w:rsidRPr="003F3FF5">
        <w:rPr>
          <w:rFonts w:ascii="Times New Roman" w:hAnsi="Times New Roman"/>
          <w:sz w:val="24"/>
          <w:szCs w:val="24"/>
        </w:rPr>
        <w:t>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(компании- подрядчике и</w:t>
      </w:r>
      <w:r w:rsidRPr="003F3FF5">
        <w:rPr>
          <w:rFonts w:ascii="Times New Roman" w:hAnsi="Times New Roman"/>
          <w:sz w:val="24"/>
          <w:szCs w:val="24"/>
        </w:rPr>
        <w:t xml:space="preserve"> </w:t>
      </w:r>
      <w:r w:rsidRPr="003F3FF5">
        <w:rPr>
          <w:rFonts w:ascii="Times New Roman" w:hAnsi="Times New Roman"/>
          <w:sz w:val="24"/>
          <w:szCs w:val="24"/>
          <w:lang w:eastAsia="ru-RU"/>
        </w:rPr>
        <w:t>т.п.)?  (да/нет) ______________________</w:t>
      </w:r>
    </w:p>
    <w:p w:rsidR="00663ABC" w:rsidRPr="003F3FF5" w:rsidRDefault="00663ABC" w:rsidP="00A24C97">
      <w:pPr>
        <w:pStyle w:val="ListParagraph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или ведет с н</w:t>
      </w:r>
      <w:r w:rsidRPr="003F3FF5">
        <w:rPr>
          <w:rFonts w:ascii="Times New Roman" w:hAnsi="Times New Roman"/>
          <w:sz w:val="24"/>
          <w:szCs w:val="24"/>
        </w:rPr>
        <w:t>им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переговоры? (да/нет) 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  <w:t>___________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1.3 В компании или организации, выступающей стороной в судебном разбирательстве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>? (да / нет) _________________</w:t>
      </w:r>
    </w:p>
    <w:p w:rsidR="00663ABC" w:rsidRPr="003F3FF5" w:rsidRDefault="00663ABC" w:rsidP="004638DA">
      <w:pPr>
        <w:pStyle w:val="20"/>
        <w:shd w:val="clear" w:color="auto" w:fill="auto"/>
        <w:tabs>
          <w:tab w:val="left" w:leader="underscore" w:pos="9026"/>
        </w:tabs>
        <w:spacing w:before="0"/>
        <w:rPr>
          <w:sz w:val="24"/>
          <w:szCs w:val="24"/>
        </w:rPr>
      </w:pPr>
      <w:r w:rsidRPr="003F3FF5">
        <w:rPr>
          <w:sz w:val="24"/>
          <w:szCs w:val="24"/>
        </w:rPr>
        <w:t xml:space="preserve"> </w:t>
      </w:r>
    </w:p>
    <w:p w:rsidR="00663ABC" w:rsidRPr="003F3FF5" w:rsidRDefault="00663ABC" w:rsidP="00A24C9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3F3FF5">
        <w:rPr>
          <w:rStyle w:val="Emphasis"/>
          <w:rFonts w:ascii="Times New Roman" w:hAnsi="Times New Roman"/>
          <w:i w:val="0"/>
          <w:sz w:val="24"/>
          <w:szCs w:val="24"/>
          <w:lang w:eastAsia="ru-RU"/>
        </w:rPr>
        <w:t xml:space="preserve">Участвуете ли </w:t>
      </w:r>
      <w:r w:rsidRPr="003F3FF5">
        <w:rPr>
          <w:rStyle w:val="Emphasis"/>
          <w:rFonts w:ascii="Times New Roman" w:hAnsi="Times New Roman"/>
          <w:i w:val="0"/>
          <w:sz w:val="24"/>
          <w:szCs w:val="24"/>
        </w:rPr>
        <w:t>В</w:t>
      </w:r>
      <w:r w:rsidRPr="003F3FF5">
        <w:rPr>
          <w:rStyle w:val="Emphasis"/>
          <w:rFonts w:ascii="Times New Roman" w:hAnsi="Times New Roman"/>
          <w:i w:val="0"/>
          <w:sz w:val="24"/>
          <w:szCs w:val="24"/>
          <w:lang w:eastAsia="ru-RU"/>
        </w:rPr>
        <w:t xml:space="preserve">ы в настоящее время в какой-либо деятельности, которая конкурирует с интересами </w:t>
      </w:r>
      <w:r w:rsidRPr="003F3FF5">
        <w:rPr>
          <w:rStyle w:val="Emphasis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Emphasis"/>
          <w:rFonts w:ascii="Times New Roman" w:hAnsi="Times New Roman"/>
          <w:i w:val="0"/>
          <w:sz w:val="24"/>
          <w:szCs w:val="24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</w:t>
      </w:r>
      <w:r w:rsidRPr="003F3FF5">
        <w:rPr>
          <w:rStyle w:val="Emphasis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Emphasis"/>
          <w:rFonts w:ascii="Times New Roman" w:hAnsi="Times New Roman"/>
          <w:i w:val="0"/>
          <w:sz w:val="24"/>
          <w:szCs w:val="24"/>
          <w:lang w:eastAsia="ru-RU"/>
        </w:rPr>
        <w:t>?</w:t>
      </w:r>
      <w:r w:rsidRPr="003F3FF5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3F3FF5">
        <w:rPr>
          <w:rStyle w:val="Emphasis"/>
          <w:rFonts w:ascii="Times New Roman" w:hAnsi="Times New Roman"/>
          <w:i w:val="0"/>
          <w:sz w:val="24"/>
          <w:szCs w:val="24"/>
          <w:lang w:eastAsia="ru-RU"/>
        </w:rPr>
        <w:t>(да /нет)_______</w:t>
      </w:r>
      <w:r w:rsidRPr="003F3FF5">
        <w:rPr>
          <w:rStyle w:val="Emphasis"/>
          <w:rFonts w:ascii="Times New Roman" w:hAnsi="Times New Roman"/>
          <w:i w:val="0"/>
          <w:sz w:val="24"/>
          <w:szCs w:val="24"/>
        </w:rPr>
        <w:t>_</w:t>
      </w:r>
      <w:r w:rsidRPr="003F3FF5">
        <w:rPr>
          <w:rStyle w:val="Emphasis"/>
          <w:rFonts w:ascii="Times New Roman" w:hAnsi="Times New Roman"/>
          <w:i w:val="0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Личные интересы:</w:t>
      </w:r>
    </w:p>
    <w:p w:rsidR="00663ABC" w:rsidRPr="003F3FF5" w:rsidRDefault="00663ABC" w:rsidP="003F3FF5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Участвовали ли Вы в какой-либо сделке от лица </w:t>
      </w:r>
      <w:r w:rsidRPr="003F3FF5">
        <w:rPr>
          <w:rFonts w:ascii="Times New Roman" w:hAnsi="Times New Roman"/>
          <w:sz w:val="24"/>
          <w:szCs w:val="24"/>
        </w:rPr>
        <w:t>учреждения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(как лицо, принимающее решение, ответственное за выполнение контракта, договора,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(да/нет)___________</w:t>
      </w:r>
    </w:p>
    <w:p w:rsidR="00663ABC" w:rsidRPr="003F3FF5" w:rsidRDefault="00663ABC" w:rsidP="003F3FF5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взаимоотношения между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 друг</w:t>
      </w:r>
      <w:r w:rsidRPr="003F3FF5">
        <w:rPr>
          <w:rFonts w:ascii="Times New Roman" w:hAnsi="Times New Roman"/>
          <w:sz w:val="24"/>
          <w:szCs w:val="24"/>
        </w:rPr>
        <w:t>ой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организацией?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F5">
        <w:rPr>
          <w:rFonts w:ascii="Times New Roman" w:hAnsi="Times New Roman"/>
          <w:sz w:val="24"/>
          <w:szCs w:val="24"/>
          <w:lang w:eastAsia="ru-RU"/>
        </w:rPr>
        <w:t>(да/нет)________</w:t>
      </w:r>
      <w:r w:rsidRPr="003F3FF5">
        <w:rPr>
          <w:rFonts w:ascii="Times New Roman" w:hAnsi="Times New Roman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Для педагогических работников: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3F3FF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Оказываете ли Вы дополнительные образовательные услуги в учебное время? (да/нет) </w:t>
      </w:r>
      <w:r w:rsidRPr="003F3FF5">
        <w:rPr>
          <w:sz w:val="24"/>
          <w:szCs w:val="24"/>
        </w:rPr>
        <w:t>__________</w:t>
      </w:r>
    </w:p>
    <w:p w:rsidR="00663ABC" w:rsidRPr="003F3FF5" w:rsidRDefault="00663ABC" w:rsidP="003F3FF5">
      <w:pPr>
        <w:pStyle w:val="ListParagraph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Оказываете ли Вы дополнительные образовательные услуги во </w:t>
      </w:r>
      <w:r w:rsidRPr="003F3FF5">
        <w:rPr>
          <w:rFonts w:ascii="Times New Roman" w:hAnsi="Times New Roman"/>
          <w:sz w:val="24"/>
          <w:szCs w:val="24"/>
        </w:rPr>
        <w:t>вне учебного времени</w:t>
      </w:r>
      <w:r w:rsidRPr="003F3FF5">
        <w:rPr>
          <w:rFonts w:ascii="Times New Roman" w:hAnsi="Times New Roman"/>
          <w:sz w:val="24"/>
          <w:szCs w:val="24"/>
          <w:lang w:eastAsia="ru-RU"/>
        </w:rPr>
        <w:t>? Если «да», то какой объем данных услуг?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3ABC" w:rsidRPr="003F3FF5" w:rsidRDefault="00663ABC" w:rsidP="003F3FF5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Pr="00A3333F" w:rsidRDefault="00663ABC" w:rsidP="003F3FF5">
      <w:pPr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Собираете ли Вы денежные средства на нужды учреждения?</w:t>
      </w:r>
    </w:p>
    <w:p w:rsidR="00663ABC" w:rsidRPr="003F3FF5" w:rsidRDefault="00663ABC" w:rsidP="003F3F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63ABC" w:rsidRPr="003F3FF5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vertAlign w:val="superscript"/>
          <w:lang w:eastAsia="ru-RU"/>
        </w:rPr>
      </w:pPr>
    </w:p>
    <w:p w:rsidR="00663ABC" w:rsidRPr="003F3FF5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vertAlign w:val="superscript"/>
          <w:lang w:eastAsia="ru-RU"/>
        </w:rPr>
        <w:t xml:space="preserve">1 </w:t>
      </w:r>
      <w:r w:rsidRPr="003F3FF5">
        <w:rPr>
          <w:color w:val="000000"/>
          <w:sz w:val="24"/>
          <w:szCs w:val="24"/>
          <w:lang w:eastAsia="ru-RU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663ABC" w:rsidRPr="003F3FF5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Взаимоотношения с государственными служащими: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930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учреждением, с целью приобретения новых возможностей для Вас как работника учреждения, учреждения в целом?</w:t>
      </w:r>
    </w:p>
    <w:p w:rsidR="00663ABC" w:rsidRPr="003F3FF5" w:rsidRDefault="00663ABC" w:rsidP="00A3333F">
      <w:pPr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Инсайдерская информация: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013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технологии, врачебную тайну и т.п.), принадлежащие учреждению и ставшие Вам известными по работе или разработанные Вами для организации во время исполнения своих обязанностей?</w:t>
      </w:r>
    </w:p>
    <w:p w:rsidR="00663ABC" w:rsidRPr="003F3FF5" w:rsidRDefault="00663ABC" w:rsidP="00A3333F">
      <w:pPr>
        <w:pStyle w:val="ListParagraph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3F3FF5" w:rsidRDefault="00663ABC" w:rsidP="00A3333F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3F3FF5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информацию, ставшую Вам известной по работе?</w:t>
      </w:r>
    </w:p>
    <w:p w:rsidR="00663ABC" w:rsidRPr="003F3FF5" w:rsidRDefault="00663ABC" w:rsidP="00A3333F">
      <w:pPr>
        <w:pStyle w:val="ListParagraph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Ресурсы организации: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(да/нет)_____________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663ABC" w:rsidRPr="003F3FF5" w:rsidRDefault="00663ABC" w:rsidP="00A3333F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Равные права работников:</w:t>
      </w: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spacing w:after="0" w:line="259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D2765B">
      <w:pPr>
        <w:widowControl w:val="0"/>
        <w:numPr>
          <w:ilvl w:val="0"/>
          <w:numId w:val="1"/>
        </w:numPr>
        <w:tabs>
          <w:tab w:val="left" w:pos="1470"/>
        </w:tabs>
        <w:spacing w:before="147"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1484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C96AB0">
      <w:pPr>
        <w:pStyle w:val="ListParagraph"/>
        <w:widowControl w:val="0"/>
        <w:tabs>
          <w:tab w:val="left" w:pos="1484"/>
        </w:tabs>
        <w:spacing w:after="0" w:line="245" w:lineRule="exact"/>
        <w:ind w:left="14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Подарки и деловое гостеприимство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</w:p>
    <w:p w:rsidR="00663ABC" w:rsidRPr="00B27925" w:rsidRDefault="00663ABC" w:rsidP="0058761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Дарили ли Вы подарки от имени Учреждения в виде денежных средств?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B27925" w:rsidRDefault="00663ABC" w:rsidP="00B2792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Получали ли Вы подарки в виде денежных средств от других лиц или организаций при исполнении служебных обязанностей? 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3F3FF5" w:rsidRDefault="00663ABC" w:rsidP="00B27925">
      <w:pPr>
        <w:pStyle w:val="20"/>
        <w:shd w:val="clear" w:color="auto" w:fill="auto"/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  <w:lang w:eastAsia="ru-RU"/>
        </w:rPr>
        <w:t>Этика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Использовали ли Вы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 w:rsidRPr="003F3FF5">
        <w:rPr>
          <w:color w:val="000000"/>
          <w:sz w:val="24"/>
          <w:szCs w:val="24"/>
          <w:lang w:eastAsia="ru-RU"/>
        </w:rPr>
        <w:t>?</w:t>
      </w:r>
    </w:p>
    <w:p w:rsidR="00663ABC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  <w:r w:rsidRPr="003F3FF5">
        <w:rPr>
          <w:sz w:val="24"/>
          <w:szCs w:val="24"/>
          <w:lang w:eastAsia="ru-RU"/>
        </w:rPr>
        <w:t>(да/</w:t>
      </w:r>
      <w:r w:rsidRPr="003F3FF5">
        <w:rPr>
          <w:sz w:val="24"/>
          <w:szCs w:val="24"/>
        </w:rPr>
        <w:t>нет)___________</w:t>
      </w:r>
    </w:p>
    <w:p w:rsidR="00663ABC" w:rsidRPr="003F3FF5" w:rsidRDefault="00663ABC" w:rsidP="00D00A21">
      <w:pPr>
        <w:pStyle w:val="20"/>
        <w:shd w:val="clear" w:color="auto" w:fill="auto"/>
        <w:spacing w:before="0"/>
        <w:ind w:left="1494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Подпись: </w:t>
      </w:r>
      <w:r w:rsidRPr="003F3FF5">
        <w:rPr>
          <w:rFonts w:ascii="Times New Roman" w:hAnsi="Times New Roman"/>
          <w:sz w:val="24"/>
          <w:szCs w:val="24"/>
        </w:rPr>
        <w:t xml:space="preserve">______________              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ФИО:</w:t>
      </w:r>
      <w:r w:rsidRPr="003F3FF5">
        <w:rPr>
          <w:rFonts w:ascii="Times New Roman" w:hAnsi="Times New Roman"/>
          <w:sz w:val="24"/>
          <w:szCs w:val="24"/>
        </w:rPr>
        <w:t xml:space="preserve">_________________________        </w:t>
      </w:r>
    </w:p>
    <w:p w:rsidR="00663ABC" w:rsidRPr="003F3FF5" w:rsidRDefault="00663ABC" w:rsidP="00A3333F">
      <w:pPr>
        <w:widowControl w:val="0"/>
        <w:tabs>
          <w:tab w:val="left" w:leader="underscore" w:pos="9018"/>
        </w:tabs>
        <w:spacing w:after="0" w:line="245" w:lineRule="exact"/>
        <w:jc w:val="both"/>
        <w:rPr>
          <w:rFonts w:ascii="Times New Roman" w:hAnsi="Times New Roman"/>
          <w:color w:val="000000"/>
          <w:lang w:eastAsia="ru-RU"/>
        </w:rPr>
      </w:pPr>
    </w:p>
    <w:p w:rsidR="00663ABC" w:rsidRPr="00A3333F" w:rsidRDefault="00663ABC" w:rsidP="00A3333F">
      <w:pPr>
        <w:widowControl w:val="0"/>
        <w:tabs>
          <w:tab w:val="left" w:leader="underscore" w:pos="9018"/>
        </w:tabs>
        <w:spacing w:after="0" w:line="24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BC" w:rsidRPr="00094DC7" w:rsidRDefault="00663ABC" w:rsidP="00862D32">
      <w:pPr>
        <w:pStyle w:val="20"/>
        <w:shd w:val="clear" w:color="auto" w:fill="auto"/>
        <w:spacing w:before="0"/>
        <w:ind w:right="60"/>
        <w:jc w:val="center"/>
        <w:rPr>
          <w:b/>
          <w:sz w:val="28"/>
          <w:szCs w:val="28"/>
        </w:rPr>
      </w:pPr>
      <w:r w:rsidRPr="00094DC7">
        <w:rPr>
          <w:b/>
          <w:color w:val="000000"/>
          <w:sz w:val="28"/>
          <w:szCs w:val="28"/>
          <w:lang w:eastAsia="ru-RU"/>
        </w:rPr>
        <w:t xml:space="preserve">Раздел </w:t>
      </w:r>
      <w:r>
        <w:rPr>
          <w:b/>
          <w:color w:val="000000"/>
          <w:sz w:val="28"/>
          <w:szCs w:val="28"/>
          <w:lang w:eastAsia="ru-RU"/>
        </w:rPr>
        <w:t>2</w:t>
      </w:r>
    </w:p>
    <w:p w:rsidR="00663ABC" w:rsidRPr="003F3FF5" w:rsidRDefault="00663ABC" w:rsidP="00974E4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/>
          <w:sz w:val="24"/>
          <w:szCs w:val="24"/>
          <w:lang w:eastAsia="ru-RU"/>
        </w:rPr>
        <w:t>членов комиссии по урегулированию конфликта интересов ЛОГБУ «Приозерский ДДИ»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по декларации   (подтвердить подписью):</w:t>
      </w:r>
    </w:p>
    <w:tbl>
      <w:tblPr>
        <w:tblOverlap w:val="never"/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1418"/>
        <w:gridCol w:w="1559"/>
        <w:gridCol w:w="1559"/>
        <w:gridCol w:w="1559"/>
      </w:tblGrid>
      <w:tr w:rsidR="00663ABC" w:rsidRPr="0067080D" w:rsidTr="00776E52">
        <w:trPr>
          <w:trHeight w:hRule="exact" w:val="1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Юрис-консульт</w:t>
            </w:r>
          </w:p>
        </w:tc>
      </w:tr>
      <w:tr w:rsidR="00663ABC" w:rsidRPr="0067080D" w:rsidTr="00776E52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8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рировавшего их работника, создает или может создать конфликт с интересами ор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21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2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 (указать, каких обязанностей)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21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для временного отстранения работника от должности, которая при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водит к возникновению конфликта интересов между его должностными обязанно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стями и личными интересами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9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для перевода работника на должность, предусматривающую выпол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 служебных обязанностей, не связанных с конфликтом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9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Подписи членов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ABC" w:rsidRPr="0067080D" w:rsidRDefault="00663ABC" w:rsidP="00D00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ABC" w:rsidRPr="0067080D" w:rsidSect="0077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BC" w:rsidRDefault="00663ABC" w:rsidP="00D00A21">
      <w:pPr>
        <w:spacing w:after="0" w:line="240" w:lineRule="auto"/>
      </w:pPr>
      <w:r>
        <w:separator/>
      </w:r>
    </w:p>
  </w:endnote>
  <w:endnote w:type="continuationSeparator" w:id="0">
    <w:p w:rsidR="00663ABC" w:rsidRDefault="00663ABC" w:rsidP="00D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BC" w:rsidRDefault="00663ABC" w:rsidP="00D00A21">
      <w:pPr>
        <w:spacing w:after="0" w:line="240" w:lineRule="auto"/>
      </w:pPr>
      <w:r>
        <w:separator/>
      </w:r>
    </w:p>
  </w:footnote>
  <w:footnote w:type="continuationSeparator" w:id="0">
    <w:p w:rsidR="00663ABC" w:rsidRDefault="00663ABC" w:rsidP="00D0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87703E"/>
    <w:multiLevelType w:val="multilevel"/>
    <w:tmpl w:val="8F30B5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74B92C9F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F6D5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CF"/>
    <w:rsid w:val="00094DC7"/>
    <w:rsid w:val="001241BE"/>
    <w:rsid w:val="001F4F85"/>
    <w:rsid w:val="00205E19"/>
    <w:rsid w:val="002B3CB2"/>
    <w:rsid w:val="00373A21"/>
    <w:rsid w:val="003F3FF5"/>
    <w:rsid w:val="00410766"/>
    <w:rsid w:val="004638DA"/>
    <w:rsid w:val="004B37C4"/>
    <w:rsid w:val="00501200"/>
    <w:rsid w:val="005171DA"/>
    <w:rsid w:val="00587615"/>
    <w:rsid w:val="005A7CCF"/>
    <w:rsid w:val="005B7020"/>
    <w:rsid w:val="006623DD"/>
    <w:rsid w:val="00663ABC"/>
    <w:rsid w:val="0067080D"/>
    <w:rsid w:val="006C7D1C"/>
    <w:rsid w:val="007600AA"/>
    <w:rsid w:val="00761355"/>
    <w:rsid w:val="00776E52"/>
    <w:rsid w:val="007A5D8E"/>
    <w:rsid w:val="007F038B"/>
    <w:rsid w:val="00862D32"/>
    <w:rsid w:val="00974E47"/>
    <w:rsid w:val="009923D7"/>
    <w:rsid w:val="00A24C97"/>
    <w:rsid w:val="00A3333F"/>
    <w:rsid w:val="00AA51FC"/>
    <w:rsid w:val="00AD6203"/>
    <w:rsid w:val="00AD751E"/>
    <w:rsid w:val="00AE47CD"/>
    <w:rsid w:val="00B10961"/>
    <w:rsid w:val="00B27925"/>
    <w:rsid w:val="00BC5C65"/>
    <w:rsid w:val="00C96AB0"/>
    <w:rsid w:val="00D00A21"/>
    <w:rsid w:val="00D2765B"/>
    <w:rsid w:val="00D47700"/>
    <w:rsid w:val="00F429AA"/>
    <w:rsid w:val="00F43628"/>
    <w:rsid w:val="00F94D3E"/>
    <w:rsid w:val="00FD6D00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B37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B37C4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/>
      <w:sz w:val="21"/>
      <w:szCs w:val="21"/>
    </w:rPr>
  </w:style>
  <w:style w:type="table" w:styleId="TableGrid">
    <w:name w:val="Table Grid"/>
    <w:basedOn w:val="TableNormal"/>
    <w:uiPriority w:val="99"/>
    <w:rsid w:val="0046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DefaultParagraphFont"/>
    <w:uiPriority w:val="99"/>
    <w:rsid w:val="004638D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638D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638DA"/>
    <w:pPr>
      <w:widowControl w:val="0"/>
      <w:shd w:val="clear" w:color="auto" w:fill="FFFFFF"/>
      <w:spacing w:before="240" w:after="0" w:line="163" w:lineRule="exact"/>
      <w:ind w:firstLine="180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BC5C65"/>
    <w:pPr>
      <w:ind w:left="720"/>
      <w:contextualSpacing/>
    </w:pPr>
  </w:style>
  <w:style w:type="character" w:styleId="SubtleReference">
    <w:name w:val="Subtle Reference"/>
    <w:basedOn w:val="DefaultParagraphFont"/>
    <w:uiPriority w:val="99"/>
    <w:qFormat/>
    <w:rsid w:val="00A24C97"/>
    <w:rPr>
      <w:rFonts w:cs="Times New Roman"/>
      <w:smallCaps/>
      <w:color w:val="5A5A5A"/>
    </w:rPr>
  </w:style>
  <w:style w:type="character" w:styleId="Emphasis">
    <w:name w:val="Emphasis"/>
    <w:basedOn w:val="DefaultParagraphFont"/>
    <w:uiPriority w:val="99"/>
    <w:qFormat/>
    <w:rsid w:val="00A24C9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A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1338</Words>
  <Characters>7629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Секретарь</cp:lastModifiedBy>
  <cp:revision>2</cp:revision>
  <cp:lastPrinted>2018-03-30T06:55:00Z</cp:lastPrinted>
  <dcterms:created xsi:type="dcterms:W3CDTF">2018-04-25T11:49:00Z</dcterms:created>
  <dcterms:modified xsi:type="dcterms:W3CDTF">2018-04-25T11:49:00Z</dcterms:modified>
</cp:coreProperties>
</file>